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F2" w:rsidRDefault="00CE46F2" w:rsidP="002E758B">
      <w:pPr>
        <w:ind w:firstLine="6096"/>
        <w:rPr>
          <w:b/>
          <w:bCs/>
        </w:rPr>
      </w:pPr>
      <w:r>
        <w:rPr>
          <w:b/>
          <w:bCs/>
        </w:rPr>
        <w:t>Утверждаю</w:t>
      </w:r>
    </w:p>
    <w:p w:rsidR="00CE46F2" w:rsidRDefault="00CE46F2" w:rsidP="002E758B">
      <w:pPr>
        <w:ind w:firstLine="6096"/>
      </w:pPr>
      <w:r>
        <w:t>Директор школы: Эрнст С.С.</w:t>
      </w:r>
    </w:p>
    <w:p w:rsidR="00CE46F2" w:rsidRDefault="00CE46F2" w:rsidP="002E758B">
      <w:pPr>
        <w:ind w:firstLine="6096"/>
      </w:pPr>
      <w:r>
        <w:t>Подпись _________________</w:t>
      </w:r>
    </w:p>
    <w:p w:rsidR="00CE46F2" w:rsidRDefault="00CE46F2" w:rsidP="002E758B">
      <w:pPr>
        <w:ind w:firstLine="6096"/>
      </w:pPr>
      <w:r>
        <w:t>Приказ № ___ от __________</w:t>
      </w:r>
    </w:p>
    <w:p w:rsidR="00CE46F2" w:rsidRDefault="00CE46F2" w:rsidP="002E758B">
      <w:pPr>
        <w:jc w:val="center"/>
        <w:rPr>
          <w:b/>
          <w:bCs/>
        </w:rPr>
      </w:pPr>
    </w:p>
    <w:p w:rsidR="00CE46F2" w:rsidRPr="00F6218C" w:rsidRDefault="00CE46F2" w:rsidP="002E758B">
      <w:pPr>
        <w:jc w:val="center"/>
        <w:rPr>
          <w:b/>
          <w:bCs/>
        </w:rPr>
      </w:pPr>
    </w:p>
    <w:p w:rsidR="00CE46F2" w:rsidRPr="00F6218C" w:rsidRDefault="00CE46F2" w:rsidP="002E758B">
      <w:pPr>
        <w:jc w:val="center"/>
        <w:rPr>
          <w:b/>
          <w:bCs/>
        </w:rPr>
      </w:pPr>
      <w:r w:rsidRPr="00F6218C">
        <w:rPr>
          <w:b/>
          <w:bCs/>
        </w:rPr>
        <w:t xml:space="preserve">План работы   по противодействию </w:t>
      </w:r>
    </w:p>
    <w:p w:rsidR="00CE46F2" w:rsidRPr="00F6218C" w:rsidRDefault="00CE46F2" w:rsidP="002E758B">
      <w:pPr>
        <w:jc w:val="center"/>
        <w:rPr>
          <w:b/>
          <w:bCs/>
        </w:rPr>
      </w:pPr>
      <w:r w:rsidRPr="00F6218C">
        <w:rPr>
          <w:b/>
          <w:bCs/>
        </w:rPr>
        <w:t>коррупции на период с 01.09.201</w:t>
      </w:r>
      <w:r>
        <w:rPr>
          <w:b/>
          <w:bCs/>
        </w:rPr>
        <w:t>5</w:t>
      </w:r>
      <w:r w:rsidRPr="00F6218C">
        <w:rPr>
          <w:b/>
          <w:bCs/>
        </w:rPr>
        <w:t xml:space="preserve"> года по 01.09.201</w:t>
      </w:r>
      <w:r>
        <w:rPr>
          <w:b/>
          <w:bCs/>
        </w:rPr>
        <w:t>6</w:t>
      </w:r>
      <w:r w:rsidRPr="00F6218C">
        <w:rPr>
          <w:b/>
          <w:bCs/>
        </w:rPr>
        <w:t xml:space="preserve"> года </w:t>
      </w:r>
    </w:p>
    <w:p w:rsidR="00CE46F2" w:rsidRPr="00F6218C" w:rsidRDefault="00CE46F2" w:rsidP="002E758B">
      <w:pPr>
        <w:jc w:val="center"/>
        <w:rPr>
          <w:b/>
          <w:bCs/>
        </w:rPr>
      </w:pPr>
      <w:r>
        <w:rPr>
          <w:b/>
          <w:bCs/>
        </w:rPr>
        <w:t>в МОУ Карабихской ОШ ЯМР</w:t>
      </w:r>
    </w:p>
    <w:p w:rsidR="00CE46F2" w:rsidRPr="00F6218C" w:rsidRDefault="00CE46F2" w:rsidP="002E758B"/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2"/>
        <w:gridCol w:w="4068"/>
        <w:gridCol w:w="72"/>
        <w:gridCol w:w="1873"/>
        <w:gridCol w:w="72"/>
        <w:gridCol w:w="3471"/>
        <w:gridCol w:w="72"/>
      </w:tblGrid>
      <w:tr w:rsidR="00CE46F2" w:rsidRPr="006505AF" w:rsidTr="00890F72">
        <w:tc>
          <w:tcPr>
            <w:tcW w:w="720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  <w:rPr>
                <w:b/>
                <w:bCs/>
              </w:rPr>
            </w:pPr>
            <w:r w:rsidRPr="00F349C9">
              <w:rPr>
                <w:b/>
                <w:bCs/>
              </w:rPr>
              <w:t>№ п/п</w:t>
            </w:r>
          </w:p>
        </w:tc>
        <w:tc>
          <w:tcPr>
            <w:tcW w:w="4140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  <w:rPr>
                <w:b/>
                <w:bCs/>
              </w:rPr>
            </w:pPr>
            <w:r w:rsidRPr="00F349C9">
              <w:rPr>
                <w:b/>
                <w:bCs/>
              </w:rPr>
              <w:t>Мероприятия</w:t>
            </w:r>
          </w:p>
        </w:tc>
        <w:tc>
          <w:tcPr>
            <w:tcW w:w="1945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  <w:rPr>
                <w:b/>
                <w:bCs/>
              </w:rPr>
            </w:pPr>
            <w:r w:rsidRPr="00F349C9">
              <w:rPr>
                <w:b/>
                <w:bCs/>
              </w:rPr>
              <w:t>Сроки проведения</w:t>
            </w:r>
          </w:p>
        </w:tc>
        <w:tc>
          <w:tcPr>
            <w:tcW w:w="3543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  <w:rPr>
                <w:b/>
                <w:bCs/>
              </w:rPr>
            </w:pPr>
            <w:r w:rsidRPr="00F349C9">
              <w:rPr>
                <w:b/>
                <w:bCs/>
              </w:rPr>
              <w:t>Ответственный</w:t>
            </w:r>
          </w:p>
        </w:tc>
      </w:tr>
      <w:tr w:rsidR="00CE46F2" w:rsidRPr="006505AF" w:rsidTr="00890F72">
        <w:tc>
          <w:tcPr>
            <w:tcW w:w="10348" w:type="dxa"/>
            <w:gridSpan w:val="8"/>
          </w:tcPr>
          <w:p w:rsidR="00CE46F2" w:rsidRPr="00F349C9" w:rsidRDefault="00CE46F2" w:rsidP="000251C4">
            <w:pPr>
              <w:spacing w:line="276" w:lineRule="auto"/>
              <w:jc w:val="center"/>
              <w:rPr>
                <w:b/>
                <w:bCs/>
              </w:rPr>
            </w:pPr>
            <w:r w:rsidRPr="00F349C9">
              <w:rPr>
                <w:b/>
                <w:bCs/>
              </w:rPr>
              <w:t>Обеспечение доступа граждан к информации о деятельности МОУ Карабихской ОШ ЯМР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1.</w:t>
            </w:r>
          </w:p>
        </w:tc>
        <w:tc>
          <w:tcPr>
            <w:tcW w:w="4140" w:type="dxa"/>
            <w:gridSpan w:val="2"/>
          </w:tcPr>
          <w:p w:rsidR="00CE46F2" w:rsidRPr="00F349C9" w:rsidRDefault="00CE46F2" w:rsidP="000251C4">
            <w:pPr>
              <w:spacing w:line="276" w:lineRule="auto"/>
              <w:rPr>
                <w:b/>
                <w:bCs/>
              </w:rPr>
            </w:pPr>
            <w:r w:rsidRPr="006505AF">
              <w:t>Использование прямых телефонных линий с директором МОУ Карабихская ОШ ЯМР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45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Постоянно</w:t>
            </w:r>
          </w:p>
        </w:tc>
        <w:tc>
          <w:tcPr>
            <w:tcW w:w="3543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 xml:space="preserve">Директор школы </w:t>
            </w:r>
          </w:p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Эрнст С.С.</w:t>
            </w:r>
          </w:p>
          <w:p w:rsidR="00CE46F2" w:rsidRPr="00F349C9" w:rsidRDefault="00CE46F2" w:rsidP="000251C4">
            <w:pPr>
              <w:spacing w:line="276" w:lineRule="auto"/>
              <w:jc w:val="center"/>
            </w:pP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2.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Организация личного приема граждан директором школы.</w:t>
            </w:r>
          </w:p>
        </w:tc>
        <w:tc>
          <w:tcPr>
            <w:tcW w:w="1945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Постоянно</w:t>
            </w:r>
          </w:p>
        </w:tc>
        <w:tc>
          <w:tcPr>
            <w:tcW w:w="3543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 xml:space="preserve">Директор школы </w:t>
            </w:r>
          </w:p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Эрнст С.С.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3.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505AF">
              <w:t>Соблюдение единой системы муниципальной оценки качества образования с использованием процедур:</w:t>
            </w:r>
          </w:p>
          <w:p w:rsidR="00CE46F2" w:rsidRPr="006505AF" w:rsidRDefault="00CE46F2" w:rsidP="000251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505AF">
              <w:t>- организация и проведение итоговой аттестации  в новой форме для 9-х классов;</w:t>
            </w:r>
          </w:p>
          <w:p w:rsidR="00CE46F2" w:rsidRPr="006505AF" w:rsidRDefault="00CE46F2" w:rsidP="000251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505AF">
              <w:t>- аттестация педагогов школы;</w:t>
            </w:r>
          </w:p>
          <w:p w:rsidR="00CE46F2" w:rsidRPr="006505AF" w:rsidRDefault="00CE46F2" w:rsidP="000251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r w:rsidRPr="006505AF">
              <w:t>мониторинговые исследования в сфере образования;</w:t>
            </w:r>
          </w:p>
          <w:p w:rsidR="00CE46F2" w:rsidRPr="006505AF" w:rsidRDefault="00CE46F2" w:rsidP="000251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505AF">
              <w:t>- статистические наблюдения;</w:t>
            </w:r>
          </w:p>
          <w:p w:rsidR="00CE46F2" w:rsidRPr="006505AF" w:rsidRDefault="00CE46F2" w:rsidP="000251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505AF">
              <w:t xml:space="preserve">- самоанализ деятельности </w:t>
            </w:r>
            <w:r>
              <w:t>МОУ Карабихская ОШ ЯМР;</w:t>
            </w:r>
          </w:p>
          <w:p w:rsidR="00CE46F2" w:rsidRPr="006505AF" w:rsidRDefault="00CE46F2" w:rsidP="000251C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505AF"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CE46F2" w:rsidRPr="006505AF" w:rsidRDefault="00CE46F2" w:rsidP="000251C4">
            <w:pPr>
              <w:spacing w:line="276" w:lineRule="auto"/>
            </w:pPr>
            <w:r w:rsidRPr="006505AF">
              <w:t>- соблюдение единой системы критериев оценки качества образования (результаты, процессы, условия)</w:t>
            </w:r>
          </w:p>
          <w:p w:rsidR="00CE46F2" w:rsidRPr="006505AF" w:rsidRDefault="00CE46F2" w:rsidP="000251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505AF">
              <w:t>- развитие института общественного наблюдения;</w:t>
            </w:r>
          </w:p>
          <w:p w:rsidR="00CE46F2" w:rsidRPr="006505AF" w:rsidRDefault="00CE46F2" w:rsidP="000251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505AF">
              <w:t xml:space="preserve">- организация информирования участников </w:t>
            </w:r>
            <w:r>
              <w:t>ОГЭ</w:t>
            </w:r>
            <w:r w:rsidRPr="006505AF">
              <w:t xml:space="preserve"> и их родителей (законных представителей);</w:t>
            </w:r>
          </w:p>
          <w:p w:rsidR="00CE46F2" w:rsidRPr="006505AF" w:rsidRDefault="00CE46F2" w:rsidP="000251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505AF">
              <w:t xml:space="preserve">- определение ответственности должностных лиц, привлекаемых к подготовке и проведению </w:t>
            </w:r>
            <w:r>
              <w:t>ОГЭ</w:t>
            </w:r>
            <w:r w:rsidRPr="006505AF"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CE46F2" w:rsidRPr="006505AF" w:rsidRDefault="00CE46F2" w:rsidP="000251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505AF">
              <w:t xml:space="preserve">- обеспечение ознакомления участников </w:t>
            </w:r>
            <w:r>
              <w:t>ОГЭ</w:t>
            </w:r>
            <w:r w:rsidRPr="006505AF">
              <w:t xml:space="preserve"> с полученными ими результатами</w:t>
            </w:r>
            <w:r>
              <w:t>.</w:t>
            </w:r>
          </w:p>
        </w:tc>
        <w:tc>
          <w:tcPr>
            <w:tcW w:w="1945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Май - июнь</w:t>
            </w:r>
          </w:p>
        </w:tc>
        <w:tc>
          <w:tcPr>
            <w:tcW w:w="3543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Заместитель директора по УВР Левина И.К.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4.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</w:pPr>
            <w:r w:rsidRPr="006505AF"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945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Постоянно</w:t>
            </w:r>
          </w:p>
        </w:tc>
        <w:tc>
          <w:tcPr>
            <w:tcW w:w="3543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 xml:space="preserve">Директор школы </w:t>
            </w:r>
          </w:p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Эрнст С.С.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5.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Усиление контроля за осуществлением набора в первый класс.</w:t>
            </w:r>
          </w:p>
        </w:tc>
        <w:tc>
          <w:tcPr>
            <w:tcW w:w="1945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Постоянно</w:t>
            </w:r>
          </w:p>
        </w:tc>
        <w:tc>
          <w:tcPr>
            <w:tcW w:w="3543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 xml:space="preserve">Директор школы </w:t>
            </w:r>
          </w:p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Эрнст С.С.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6.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Постоянное информирование граждан об их правах на получение образования</w:t>
            </w:r>
          </w:p>
        </w:tc>
        <w:tc>
          <w:tcPr>
            <w:tcW w:w="1945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Постоянно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 w:rsidRPr="006352AA">
              <w:t>Директор школы</w:t>
            </w:r>
          </w:p>
          <w:p w:rsidR="00CE46F2" w:rsidRPr="006352AA" w:rsidRDefault="00CE46F2" w:rsidP="000251C4">
            <w:pPr>
              <w:jc w:val="center"/>
            </w:pPr>
            <w:r w:rsidRPr="006352AA">
              <w:t>Эрнст С.С.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7.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Усиление контроля за недопущением фактов неправомерного взимания денежных средств с родителей (закон</w:t>
            </w:r>
            <w:r>
              <w:t>ных представителей)</w:t>
            </w:r>
            <w:r w:rsidRPr="006505AF">
              <w:t>.</w:t>
            </w:r>
          </w:p>
        </w:tc>
        <w:tc>
          <w:tcPr>
            <w:tcW w:w="1945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Постоянно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>
              <w:t>Директор школы</w:t>
            </w:r>
          </w:p>
          <w:p w:rsidR="00CE46F2" w:rsidRDefault="00CE46F2" w:rsidP="000251C4">
            <w:pPr>
              <w:jc w:val="center"/>
            </w:pPr>
            <w:r>
              <w:t>Эрнст С.С.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8.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945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Постоянно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 w:rsidRPr="006352AA">
              <w:t>Директор школы</w:t>
            </w:r>
          </w:p>
          <w:p w:rsidR="00CE46F2" w:rsidRPr="00F349C9" w:rsidRDefault="00CE46F2" w:rsidP="000251C4">
            <w:pPr>
              <w:spacing w:line="276" w:lineRule="auto"/>
              <w:jc w:val="center"/>
            </w:pPr>
            <w:r w:rsidRPr="006352AA">
              <w:t>Эрнст С.С.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9.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 xml:space="preserve">Обеспечение соблюдений правил приема, перевода и отчисления обучающихся из </w:t>
            </w:r>
            <w:r>
              <w:t>МОУ Карабихская ОШ ЯМР.</w:t>
            </w:r>
          </w:p>
        </w:tc>
        <w:tc>
          <w:tcPr>
            <w:tcW w:w="1945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Постоянно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 w:rsidRPr="006352AA">
              <w:t>Директор школы</w:t>
            </w:r>
          </w:p>
          <w:p w:rsidR="00CE46F2" w:rsidRPr="00F349C9" w:rsidRDefault="00CE46F2" w:rsidP="000251C4">
            <w:pPr>
              <w:spacing w:line="276" w:lineRule="auto"/>
              <w:jc w:val="center"/>
            </w:pPr>
            <w:r w:rsidRPr="006352AA">
              <w:t>Эрнст С.С.</w:t>
            </w:r>
          </w:p>
        </w:tc>
      </w:tr>
      <w:tr w:rsidR="00CE46F2" w:rsidRPr="006505AF" w:rsidTr="00890F72">
        <w:tc>
          <w:tcPr>
            <w:tcW w:w="10348" w:type="dxa"/>
            <w:gridSpan w:val="8"/>
          </w:tcPr>
          <w:p w:rsidR="00CE46F2" w:rsidRPr="0097493A" w:rsidRDefault="00CE46F2" w:rsidP="000251C4">
            <w:pPr>
              <w:spacing w:line="276" w:lineRule="auto"/>
              <w:jc w:val="center"/>
            </w:pPr>
            <w:r w:rsidRPr="00F349C9">
              <w:t>Обеспечение открытости деятельности образовательного учреждения</w:t>
            </w: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 xml:space="preserve">Проведение Дней открытых дверей в школе. Ознакомление родителей с условиями поступления в школу и обучения в ней. 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август 201</w:t>
            </w:r>
            <w:r>
              <w:t>5</w:t>
            </w:r>
            <w:r w:rsidRPr="006505AF">
              <w:t xml:space="preserve"> по</w:t>
            </w:r>
          </w:p>
          <w:p w:rsidR="00CE46F2" w:rsidRPr="006505AF" w:rsidRDefault="00CE46F2" w:rsidP="000251C4">
            <w:pPr>
              <w:spacing w:line="276" w:lineRule="auto"/>
            </w:pPr>
            <w:r w:rsidRPr="006505AF">
              <w:t>25 мая 201</w:t>
            </w:r>
            <w:r>
              <w:t>6</w:t>
            </w:r>
            <w:r w:rsidRPr="006505AF">
              <w:t xml:space="preserve"> года 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 w:rsidRPr="006352AA">
              <w:t>Директор школы</w:t>
            </w:r>
          </w:p>
          <w:p w:rsidR="00CE46F2" w:rsidRDefault="00CE46F2" w:rsidP="000251C4">
            <w:pPr>
              <w:spacing w:line="276" w:lineRule="auto"/>
              <w:jc w:val="center"/>
            </w:pPr>
            <w:r w:rsidRPr="006352AA">
              <w:t>Эрнст С.С.</w:t>
            </w:r>
          </w:p>
          <w:p w:rsidR="00CE46F2" w:rsidRPr="006505AF" w:rsidRDefault="00CE46F2" w:rsidP="000251C4">
            <w:pPr>
              <w:spacing w:line="276" w:lineRule="auto"/>
              <w:jc w:val="center"/>
            </w:pPr>
            <w:r w:rsidRPr="00F349C9">
              <w:t>Заместитель директора по УВР Левина И.К.</w:t>
            </w: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 xml:space="preserve"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</w:t>
            </w:r>
            <w:r>
              <w:t>МОУ Карабихская ОШ ЯМР.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Сентябрь</w:t>
            </w:r>
            <w:r>
              <w:t xml:space="preserve"> </w:t>
            </w:r>
            <w:r w:rsidRPr="006505AF">
              <w:t xml:space="preserve">- </w:t>
            </w:r>
            <w:r>
              <w:t xml:space="preserve">    </w:t>
            </w:r>
            <w:r w:rsidRPr="006505AF">
              <w:t>ноябрь 201</w:t>
            </w:r>
            <w:r>
              <w:t>5</w:t>
            </w:r>
            <w:r w:rsidRPr="006505AF">
              <w:t xml:space="preserve"> года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 w:rsidRPr="006352AA">
              <w:t>Директор школы</w:t>
            </w:r>
          </w:p>
          <w:p w:rsidR="00CE46F2" w:rsidRDefault="00CE46F2" w:rsidP="000251C4">
            <w:pPr>
              <w:spacing w:line="276" w:lineRule="auto"/>
              <w:jc w:val="center"/>
            </w:pPr>
            <w:r w:rsidRPr="006352AA">
              <w:t>Эрнст С.С.</w:t>
            </w:r>
          </w:p>
          <w:p w:rsidR="00CE46F2" w:rsidRPr="006505AF" w:rsidRDefault="00CE46F2" w:rsidP="000251C4">
            <w:pPr>
              <w:spacing w:line="276" w:lineRule="auto"/>
              <w:jc w:val="center"/>
            </w:pPr>
            <w:r w:rsidRPr="00F349C9">
              <w:t>Заместитель директора по УВР Левина И.К.</w:t>
            </w: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В течение периода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 w:rsidRPr="006352AA">
              <w:t>Директор школы</w:t>
            </w:r>
          </w:p>
          <w:p w:rsidR="00CE46F2" w:rsidRDefault="00CE46F2" w:rsidP="000251C4">
            <w:pPr>
              <w:spacing w:line="276" w:lineRule="auto"/>
              <w:jc w:val="center"/>
            </w:pPr>
            <w:r w:rsidRPr="006352AA">
              <w:t>Эрнст С.С.</w:t>
            </w:r>
          </w:p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Заместитель директора по УВР Эрнст К.Ю.</w:t>
            </w:r>
          </w:p>
          <w:p w:rsidR="00CE46F2" w:rsidRPr="006505AF" w:rsidRDefault="00CE46F2" w:rsidP="000251C4">
            <w:pPr>
              <w:spacing w:line="276" w:lineRule="auto"/>
              <w:jc w:val="center"/>
            </w:pPr>
            <w:r w:rsidRPr="00F349C9">
              <w:t>Заместитель директора по ВР Семейкина Т.А.</w:t>
            </w: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Постоянно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 w:rsidRPr="006352AA">
              <w:t>Директор школы</w:t>
            </w:r>
          </w:p>
          <w:p w:rsidR="00CE46F2" w:rsidRDefault="00CE46F2" w:rsidP="000251C4">
            <w:pPr>
              <w:spacing w:line="276" w:lineRule="auto"/>
              <w:jc w:val="center"/>
            </w:pPr>
            <w:r w:rsidRPr="006352AA">
              <w:t>Эрнст С.С.</w:t>
            </w:r>
          </w:p>
          <w:p w:rsidR="00CE46F2" w:rsidRPr="006505AF" w:rsidRDefault="00CE46F2" w:rsidP="000251C4">
            <w:pPr>
              <w:spacing w:line="276" w:lineRule="auto"/>
            </w:pP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В течение года</w:t>
            </w:r>
          </w:p>
        </w:tc>
        <w:tc>
          <w:tcPr>
            <w:tcW w:w="3543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</w:pPr>
            <w:r w:rsidRPr="00F349C9">
              <w:t>Заместитель директора по УВР Левина И.К.</w:t>
            </w: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По факту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 w:rsidRPr="006352AA">
              <w:t>Директор школы</w:t>
            </w:r>
          </w:p>
          <w:p w:rsidR="00CE46F2" w:rsidRDefault="00CE46F2" w:rsidP="000251C4">
            <w:pPr>
              <w:spacing w:line="276" w:lineRule="auto"/>
              <w:jc w:val="center"/>
            </w:pPr>
            <w:r w:rsidRPr="006352AA">
              <w:t>Эрнст С.С.</w:t>
            </w:r>
          </w:p>
          <w:p w:rsidR="00CE46F2" w:rsidRPr="006505AF" w:rsidRDefault="00CE46F2" w:rsidP="000251C4">
            <w:pPr>
              <w:spacing w:line="276" w:lineRule="auto"/>
            </w:pP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В течение года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spacing w:line="276" w:lineRule="auto"/>
              <w:jc w:val="center"/>
            </w:pPr>
            <w:r w:rsidRPr="006505AF">
              <w:t>Учитель обществознания</w:t>
            </w:r>
          </w:p>
          <w:p w:rsidR="00CE46F2" w:rsidRPr="006505AF" w:rsidRDefault="00CE46F2" w:rsidP="000251C4">
            <w:pPr>
              <w:spacing w:line="276" w:lineRule="auto"/>
              <w:jc w:val="center"/>
            </w:pPr>
            <w:r>
              <w:t>Коршунова О.В.</w:t>
            </w: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Ознакомление обучающихся со статьями УК РФ о наказании за коррупционную деятельность</w:t>
            </w:r>
            <w:r>
              <w:t>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Март 201</w:t>
            </w:r>
            <w:r>
              <w:t>6</w:t>
            </w:r>
            <w:r w:rsidRPr="006505AF">
              <w:t xml:space="preserve"> года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spacing w:line="276" w:lineRule="auto"/>
              <w:jc w:val="center"/>
            </w:pPr>
            <w:r w:rsidRPr="006505AF">
              <w:t>Учитель обществознания</w:t>
            </w:r>
          </w:p>
          <w:p w:rsidR="00CE46F2" w:rsidRPr="006505AF" w:rsidRDefault="00CE46F2" w:rsidP="000251C4">
            <w:pPr>
              <w:spacing w:line="276" w:lineRule="auto"/>
              <w:jc w:val="center"/>
            </w:pPr>
            <w:r>
              <w:t>Коршунова О.В.</w:t>
            </w: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Выставка книг в библиотеке  «Нет коррупции!»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Ноябрь –декабрь 201</w:t>
            </w:r>
            <w:r>
              <w:t>5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spacing w:line="276" w:lineRule="auto"/>
              <w:jc w:val="center"/>
            </w:pPr>
            <w:r w:rsidRPr="006505AF">
              <w:t>Библиотекарь</w:t>
            </w:r>
          </w:p>
          <w:p w:rsidR="00CE46F2" w:rsidRPr="006505AF" w:rsidRDefault="00CE46F2" w:rsidP="000251C4">
            <w:pPr>
              <w:spacing w:line="276" w:lineRule="auto"/>
              <w:jc w:val="center"/>
            </w:pPr>
            <w:r>
              <w:t>Егорычева И.И.</w:t>
            </w: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Беседа «Мои права».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Февраль 201</w:t>
            </w:r>
            <w:r>
              <w:t>6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spacing w:line="276" w:lineRule="auto"/>
              <w:jc w:val="center"/>
            </w:pPr>
            <w:r w:rsidRPr="006505AF">
              <w:t>Библиотекарь</w:t>
            </w:r>
          </w:p>
          <w:p w:rsidR="00CE46F2" w:rsidRPr="006505AF" w:rsidRDefault="00CE46F2" w:rsidP="000251C4">
            <w:pPr>
              <w:spacing w:line="276" w:lineRule="auto"/>
              <w:jc w:val="center"/>
            </w:pPr>
            <w:r>
              <w:t>Егорычева И.И.</w:t>
            </w: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Акция «Нет коррупции»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ноябрь 201</w:t>
            </w:r>
            <w:r>
              <w:t>5</w:t>
            </w:r>
          </w:p>
        </w:tc>
        <w:tc>
          <w:tcPr>
            <w:tcW w:w="3543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</w:pPr>
            <w:r w:rsidRPr="00F349C9">
              <w:t>Заместитель директора по ВР Семейкина Т.А.</w:t>
            </w: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</w:r>
          </w:p>
          <w:p w:rsidR="00CE46F2" w:rsidRPr="006505AF" w:rsidRDefault="00CE46F2" w:rsidP="000251C4">
            <w:pPr>
              <w:spacing w:line="276" w:lineRule="auto"/>
            </w:pPr>
            <w:r w:rsidRPr="006505AF">
              <w:t>-Мои права.</w:t>
            </w:r>
          </w:p>
          <w:p w:rsidR="00CE46F2" w:rsidRPr="006505AF" w:rsidRDefault="00CE46F2" w:rsidP="000251C4">
            <w:pPr>
              <w:spacing w:line="276" w:lineRule="auto"/>
            </w:pPr>
            <w:r w:rsidRPr="006505AF">
              <w:t>-Я- гражданин.</w:t>
            </w:r>
          </w:p>
          <w:p w:rsidR="00CE46F2" w:rsidRPr="006505AF" w:rsidRDefault="00CE46F2" w:rsidP="000251C4">
            <w:pPr>
              <w:spacing w:line="276" w:lineRule="auto"/>
            </w:pPr>
            <w:r w:rsidRPr="006505AF">
              <w:t>-Потребности и желания.(1-4 класс).</w:t>
            </w:r>
          </w:p>
          <w:p w:rsidR="00CE46F2" w:rsidRPr="006505AF" w:rsidRDefault="00CE46F2" w:rsidP="000251C4">
            <w:pPr>
              <w:spacing w:line="276" w:lineRule="auto"/>
            </w:pPr>
            <w:r w:rsidRPr="006505AF">
              <w:t>-Гражданское общество и борьба с коррупцией.</w:t>
            </w:r>
          </w:p>
          <w:p w:rsidR="00CE46F2" w:rsidRPr="006505AF" w:rsidRDefault="00CE46F2" w:rsidP="000251C4">
            <w:pPr>
              <w:spacing w:line="276" w:lineRule="auto"/>
            </w:pPr>
            <w:r w:rsidRPr="006505AF">
              <w:t>-Источники и причины коррупции.</w:t>
            </w:r>
          </w:p>
          <w:p w:rsidR="00CE46F2" w:rsidRPr="006505AF" w:rsidRDefault="00CE46F2" w:rsidP="000251C4">
            <w:pPr>
              <w:spacing w:line="276" w:lineRule="auto"/>
            </w:pPr>
            <w:r w:rsidRPr="006505AF">
              <w:t>-Учащиеся против коррупции.</w:t>
            </w:r>
          </w:p>
          <w:p w:rsidR="00CE46F2" w:rsidRPr="006505AF" w:rsidRDefault="00CE46F2" w:rsidP="000251C4">
            <w:pPr>
              <w:spacing w:line="276" w:lineRule="auto"/>
            </w:pPr>
            <w:r w:rsidRPr="006505AF">
              <w:t>-Условия эффективного  противодействия коррупции.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Февраль-май 201</w:t>
            </w:r>
            <w:r>
              <w:t>6</w:t>
            </w:r>
            <w:r w:rsidRPr="006505AF">
              <w:t xml:space="preserve"> года</w:t>
            </w:r>
          </w:p>
        </w:tc>
        <w:tc>
          <w:tcPr>
            <w:tcW w:w="3543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</w:pPr>
            <w:r w:rsidRPr="00F349C9">
              <w:t>Заместитель директора по ВР Семейкина Т.А.</w:t>
            </w:r>
          </w:p>
          <w:p w:rsidR="00CE46F2" w:rsidRPr="006505AF" w:rsidRDefault="00CE46F2" w:rsidP="000251C4">
            <w:pPr>
              <w:spacing w:line="276" w:lineRule="auto"/>
            </w:pPr>
          </w:p>
          <w:p w:rsidR="00CE46F2" w:rsidRPr="006505AF" w:rsidRDefault="00CE46F2" w:rsidP="000251C4">
            <w:pPr>
              <w:spacing w:line="276" w:lineRule="auto"/>
            </w:pPr>
          </w:p>
          <w:p w:rsidR="00CE46F2" w:rsidRPr="006505AF" w:rsidRDefault="00CE46F2" w:rsidP="000251C4">
            <w:pPr>
              <w:spacing w:line="276" w:lineRule="auto"/>
            </w:pPr>
          </w:p>
          <w:p w:rsidR="00CE46F2" w:rsidRPr="006505AF" w:rsidRDefault="00CE46F2" w:rsidP="000251C4">
            <w:pPr>
              <w:spacing w:line="276" w:lineRule="auto"/>
            </w:pPr>
          </w:p>
          <w:p w:rsidR="00CE46F2" w:rsidRPr="006505AF" w:rsidRDefault="00CE46F2" w:rsidP="000251C4">
            <w:pPr>
              <w:spacing w:line="276" w:lineRule="auto"/>
              <w:jc w:val="center"/>
            </w:pPr>
            <w:r w:rsidRPr="006505AF">
              <w:t>Классные руководители</w:t>
            </w:r>
          </w:p>
          <w:p w:rsidR="00CE46F2" w:rsidRPr="006505AF" w:rsidRDefault="00CE46F2" w:rsidP="000251C4">
            <w:pPr>
              <w:spacing w:line="276" w:lineRule="auto"/>
              <w:jc w:val="center"/>
            </w:pPr>
            <w:r w:rsidRPr="006505AF">
              <w:t>1-</w:t>
            </w:r>
            <w:r>
              <w:t>9</w:t>
            </w:r>
            <w:r w:rsidRPr="006505AF">
              <w:t xml:space="preserve"> классов</w:t>
            </w:r>
          </w:p>
        </w:tc>
      </w:tr>
      <w:tr w:rsidR="00CE46F2" w:rsidRPr="006505AF" w:rsidTr="00890F72">
        <w:trPr>
          <w:gridAfter w:val="1"/>
          <w:wAfter w:w="72" w:type="dxa"/>
        </w:trPr>
        <w:tc>
          <w:tcPr>
            <w:tcW w:w="648" w:type="dxa"/>
          </w:tcPr>
          <w:p w:rsidR="00CE46F2" w:rsidRPr="0097493A" w:rsidRDefault="00CE46F2" w:rsidP="00890F72">
            <w:pPr>
              <w:numPr>
                <w:ilvl w:val="0"/>
                <w:numId w:val="2"/>
              </w:numPr>
              <w:spacing w:line="276" w:lineRule="auto"/>
              <w:ind w:hanging="720"/>
            </w:pP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  <w:jc w:val="both"/>
            </w:pPr>
            <w:r w:rsidRPr="006505AF">
              <w:t>Организация и проведение к Международному дню борьбы с коррупцией (9 декабря), различных мероприятий:</w:t>
            </w:r>
          </w:p>
          <w:p w:rsidR="00CE46F2" w:rsidRPr="006505AF" w:rsidRDefault="00CE46F2" w:rsidP="000251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</w:pPr>
            <w:r w:rsidRPr="006505AF">
              <w:t>оформление стендов  в школе;</w:t>
            </w:r>
          </w:p>
          <w:p w:rsidR="00CE46F2" w:rsidRPr="006505AF" w:rsidRDefault="00CE46F2" w:rsidP="000251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</w:pPr>
            <w:r w:rsidRPr="006505AF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CE46F2" w:rsidRPr="006505AF" w:rsidRDefault="00CE46F2" w:rsidP="000251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</w:pPr>
            <w:r w:rsidRPr="006505AF">
              <w:t xml:space="preserve">анализ исполнения Плана мероприятий противодействия коррупции в </w:t>
            </w:r>
            <w:r>
              <w:t>МОУ Карабихская ОШ ЯМР.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Декабрь</w:t>
            </w:r>
            <w:r>
              <w:t xml:space="preserve"> 2015 года</w:t>
            </w:r>
          </w:p>
        </w:tc>
        <w:tc>
          <w:tcPr>
            <w:tcW w:w="3543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</w:pPr>
            <w:r w:rsidRPr="00F349C9">
              <w:t>Заместитель директора по ВР Семейкина Т.А.</w:t>
            </w:r>
          </w:p>
          <w:p w:rsidR="00CE46F2" w:rsidRPr="006505AF" w:rsidRDefault="00CE46F2" w:rsidP="000251C4">
            <w:pPr>
              <w:spacing w:line="276" w:lineRule="auto"/>
            </w:pPr>
          </w:p>
          <w:p w:rsidR="00CE46F2" w:rsidRPr="006505AF" w:rsidRDefault="00CE46F2" w:rsidP="000251C4">
            <w:pPr>
              <w:spacing w:line="276" w:lineRule="auto"/>
            </w:pPr>
          </w:p>
          <w:p w:rsidR="00CE46F2" w:rsidRPr="006505AF" w:rsidRDefault="00CE46F2" w:rsidP="000251C4">
            <w:pPr>
              <w:spacing w:line="276" w:lineRule="auto"/>
              <w:jc w:val="center"/>
            </w:pPr>
            <w:r w:rsidRPr="006505AF">
              <w:t>Классные руководители</w:t>
            </w:r>
          </w:p>
        </w:tc>
      </w:tr>
      <w:tr w:rsidR="00CE46F2" w:rsidRPr="006505AF" w:rsidTr="00890F72">
        <w:tc>
          <w:tcPr>
            <w:tcW w:w="10348" w:type="dxa"/>
            <w:gridSpan w:val="8"/>
          </w:tcPr>
          <w:p w:rsidR="00CE46F2" w:rsidRPr="0097493A" w:rsidRDefault="00CE46F2" w:rsidP="000251C4">
            <w:pPr>
              <w:spacing w:line="276" w:lineRule="auto"/>
              <w:jc w:val="center"/>
            </w:pPr>
            <w:r w:rsidRPr="0097493A">
              <w:t>Работа с педагогами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97493A" w:rsidRDefault="00CE46F2" w:rsidP="000251C4">
            <w:pPr>
              <w:spacing w:line="276" w:lineRule="auto"/>
            </w:pPr>
            <w:r w:rsidRPr="0097493A">
              <w:t>1.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  <w:rPr>
                <w:lang w:eastAsia="en-US"/>
              </w:rPr>
            </w:pPr>
            <w:r w:rsidRPr="006505AF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Август 201</w:t>
            </w:r>
            <w:r>
              <w:t>5</w:t>
            </w:r>
            <w:r w:rsidRPr="006505AF">
              <w:t xml:space="preserve"> г.</w:t>
            </w:r>
          </w:p>
        </w:tc>
        <w:tc>
          <w:tcPr>
            <w:tcW w:w="3543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Кл</w:t>
            </w:r>
            <w:r>
              <w:t xml:space="preserve">ассные </w:t>
            </w:r>
            <w:r w:rsidRPr="006505AF">
              <w:t>руководители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97493A" w:rsidRDefault="00CE46F2" w:rsidP="000251C4">
            <w:pPr>
              <w:spacing w:line="276" w:lineRule="auto"/>
            </w:pPr>
            <w:r w:rsidRPr="0097493A">
              <w:t>2.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  <w:rPr>
                <w:lang w:eastAsia="en-US"/>
              </w:rPr>
            </w:pPr>
            <w:r w:rsidRPr="006505AF">
              <w:rPr>
                <w:lang w:eastAsia="en-US"/>
              </w:rPr>
              <w:t xml:space="preserve">Размещение на сайте </w:t>
            </w:r>
            <w:r>
              <w:t xml:space="preserve">МОУ Карабихская ОШ ЯМР </w:t>
            </w:r>
            <w:r w:rsidRPr="006505AF">
              <w:rPr>
                <w:lang w:eastAsia="en-US"/>
              </w:rPr>
              <w:t>правовых актов антикоррупционного содержания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Постоянно</w:t>
            </w:r>
          </w:p>
        </w:tc>
        <w:tc>
          <w:tcPr>
            <w:tcW w:w="3543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Заместитель директора по УВР Эрнст К.Ю.</w:t>
            </w:r>
          </w:p>
          <w:p w:rsidR="00CE46F2" w:rsidRPr="006505AF" w:rsidRDefault="00CE46F2" w:rsidP="000251C4">
            <w:pPr>
              <w:spacing w:line="276" w:lineRule="auto"/>
            </w:pP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97493A" w:rsidRDefault="00CE46F2" w:rsidP="000251C4">
            <w:pPr>
              <w:spacing w:line="276" w:lineRule="auto"/>
            </w:pPr>
            <w:r w:rsidRPr="0097493A">
              <w:t>3.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</w:t>
            </w:r>
            <w:r w:rsidRPr="006505AF">
              <w:rPr>
                <w:lang w:eastAsia="en-US"/>
              </w:rPr>
              <w:t>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</w:pPr>
            <w:r w:rsidRPr="006505AF">
              <w:t>Сентябрь 201</w:t>
            </w:r>
            <w:r>
              <w:t>5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spacing w:line="276" w:lineRule="auto"/>
              <w:jc w:val="center"/>
            </w:pPr>
            <w:r>
              <w:t xml:space="preserve">Руководитель </w:t>
            </w:r>
            <w:r w:rsidRPr="006505AF">
              <w:t>МО</w:t>
            </w:r>
            <w:r>
              <w:t xml:space="preserve"> классных руководителей</w:t>
            </w:r>
          </w:p>
          <w:p w:rsidR="00CE46F2" w:rsidRPr="006505AF" w:rsidRDefault="00CE46F2" w:rsidP="000251C4">
            <w:pPr>
              <w:spacing w:line="276" w:lineRule="auto"/>
              <w:jc w:val="center"/>
            </w:pPr>
            <w:r>
              <w:t>Семейкина Т.А.</w:t>
            </w:r>
          </w:p>
        </w:tc>
      </w:tr>
      <w:tr w:rsidR="00CE46F2" w:rsidRPr="006505AF" w:rsidTr="00890F72">
        <w:tc>
          <w:tcPr>
            <w:tcW w:w="10348" w:type="dxa"/>
            <w:gridSpan w:val="8"/>
          </w:tcPr>
          <w:p w:rsidR="00CE46F2" w:rsidRPr="0097493A" w:rsidRDefault="00CE46F2" w:rsidP="000251C4">
            <w:pPr>
              <w:spacing w:line="276" w:lineRule="auto"/>
              <w:jc w:val="center"/>
            </w:pPr>
            <w:r w:rsidRPr="0097493A">
              <w:rPr>
                <w:lang w:eastAsia="en-US"/>
              </w:rPr>
              <w:t>Работа с родителями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97493A" w:rsidRDefault="00CE46F2" w:rsidP="000251C4">
            <w:pPr>
              <w:spacing w:line="276" w:lineRule="auto"/>
            </w:pPr>
            <w:r w:rsidRPr="0097493A">
              <w:t>1.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  <w:rPr>
                <w:lang w:eastAsia="en-US"/>
              </w:rPr>
            </w:pPr>
            <w:r w:rsidRPr="006505AF">
              <w:rPr>
                <w:lang w:eastAsia="en-US"/>
              </w:rPr>
              <w:t>Размещение на сайте ОУ правовых актов антикоррупционного содержания</w:t>
            </w:r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  <w:rPr>
                <w:lang w:eastAsia="en-US"/>
              </w:rPr>
            </w:pPr>
            <w:r w:rsidRPr="006505AF">
              <w:rPr>
                <w:lang w:eastAsia="en-US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CE46F2" w:rsidRPr="00F349C9" w:rsidRDefault="00CE46F2" w:rsidP="000251C4">
            <w:pPr>
              <w:spacing w:line="276" w:lineRule="auto"/>
              <w:jc w:val="center"/>
            </w:pPr>
            <w:r w:rsidRPr="00F349C9">
              <w:t>Заместитель директора по УВР Эрнст К.Ю.</w:t>
            </w:r>
          </w:p>
          <w:p w:rsidR="00CE46F2" w:rsidRPr="006505AF" w:rsidRDefault="00CE46F2" w:rsidP="000251C4">
            <w:pPr>
              <w:spacing w:line="276" w:lineRule="auto"/>
            </w:pP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97493A" w:rsidRDefault="00CE46F2" w:rsidP="000251C4">
            <w:pPr>
              <w:spacing w:line="276" w:lineRule="auto"/>
            </w:pPr>
            <w:r w:rsidRPr="0097493A">
              <w:t>2.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  <w:rPr>
                <w:lang w:eastAsia="en-US"/>
              </w:rPr>
            </w:pPr>
            <w:r w:rsidRPr="006505AF">
              <w:rPr>
                <w:lang w:eastAsia="en-US"/>
              </w:rPr>
              <w:t>Участие в публичном отчете школы</w:t>
            </w:r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  <w:rPr>
                <w:lang w:eastAsia="en-US"/>
              </w:rPr>
            </w:pPr>
            <w:r w:rsidRPr="006505AF">
              <w:rPr>
                <w:lang w:eastAsia="en-US"/>
              </w:rPr>
              <w:t>сентябрь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 w:rsidRPr="006352AA">
              <w:t>Директор школы</w:t>
            </w:r>
          </w:p>
          <w:p w:rsidR="00CE46F2" w:rsidRPr="006505AF" w:rsidRDefault="00CE46F2" w:rsidP="000251C4">
            <w:pPr>
              <w:spacing w:line="276" w:lineRule="auto"/>
              <w:jc w:val="center"/>
            </w:pPr>
            <w:r w:rsidRPr="006352AA">
              <w:t>Эрнст С.С.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97493A" w:rsidRDefault="00CE46F2" w:rsidP="000251C4">
            <w:pPr>
              <w:spacing w:line="276" w:lineRule="auto"/>
            </w:pPr>
            <w:r w:rsidRPr="0097493A">
              <w:t>3.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  <w:rPr>
                <w:lang w:eastAsia="en-US"/>
              </w:rPr>
            </w:pPr>
            <w:r w:rsidRPr="006505AF">
              <w:rPr>
                <w:lang w:eastAsia="en-US"/>
              </w:rPr>
              <w:t>День открытых дверей школы</w:t>
            </w:r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  <w:rPr>
                <w:lang w:eastAsia="en-US"/>
              </w:rPr>
            </w:pPr>
            <w:r w:rsidRPr="006505AF">
              <w:rPr>
                <w:lang w:eastAsia="en-US"/>
              </w:rPr>
              <w:t>март-апрель</w:t>
            </w:r>
            <w:r>
              <w:rPr>
                <w:lang w:eastAsia="en-US"/>
              </w:rPr>
              <w:t xml:space="preserve"> 2016 года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 w:rsidRPr="006352AA">
              <w:t>Директор школы</w:t>
            </w:r>
          </w:p>
          <w:p w:rsidR="00CE46F2" w:rsidRPr="006505AF" w:rsidRDefault="00CE46F2" w:rsidP="000251C4">
            <w:pPr>
              <w:spacing w:line="276" w:lineRule="auto"/>
              <w:jc w:val="center"/>
            </w:pPr>
            <w:r w:rsidRPr="006352AA">
              <w:t>Эрнст С.С.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97493A" w:rsidRDefault="00CE46F2" w:rsidP="000251C4">
            <w:pPr>
              <w:spacing w:line="276" w:lineRule="auto"/>
            </w:pPr>
            <w:r w:rsidRPr="0097493A">
              <w:t>4.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spacing w:line="276" w:lineRule="auto"/>
              <w:rPr>
                <w:lang w:eastAsia="en-US"/>
              </w:rPr>
            </w:pPr>
            <w:r w:rsidRPr="006505AF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  <w:rPr>
                <w:lang w:eastAsia="en-US"/>
              </w:rPr>
            </w:pPr>
            <w:r w:rsidRPr="006505AF">
              <w:rPr>
                <w:lang w:eastAsia="en-US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</w:pPr>
            <w:r>
              <w:t xml:space="preserve">Классные </w:t>
            </w:r>
            <w:r w:rsidRPr="006505AF">
              <w:t>руководители</w:t>
            </w: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97493A" w:rsidRDefault="00CE46F2" w:rsidP="000251C4">
            <w:pPr>
              <w:spacing w:line="276" w:lineRule="auto"/>
            </w:pPr>
            <w:r w:rsidRPr="0097493A">
              <w:t>5.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pStyle w:val="NormalWeb"/>
              <w:spacing w:before="0" w:beforeAutospacing="0" w:after="0" w:afterAutospacing="0" w:line="276" w:lineRule="auto"/>
            </w:pPr>
            <w:r w:rsidRPr="006505AF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  <w:rPr>
                <w:lang w:eastAsia="en-US"/>
              </w:rPr>
            </w:pPr>
            <w:r w:rsidRPr="006505AF">
              <w:rPr>
                <w:lang w:eastAsia="en-US"/>
              </w:rPr>
              <w:t>Январь 201</w:t>
            </w:r>
            <w:r>
              <w:rPr>
                <w:lang w:eastAsia="en-US"/>
              </w:rPr>
              <w:t>6</w:t>
            </w:r>
            <w:r w:rsidRPr="006505AF">
              <w:rPr>
                <w:lang w:eastAsia="en-US"/>
              </w:rPr>
              <w:t xml:space="preserve"> г.</w:t>
            </w:r>
          </w:p>
        </w:tc>
        <w:tc>
          <w:tcPr>
            <w:tcW w:w="3543" w:type="dxa"/>
            <w:gridSpan w:val="2"/>
          </w:tcPr>
          <w:p w:rsidR="00CE46F2" w:rsidRDefault="00CE46F2" w:rsidP="000251C4">
            <w:pPr>
              <w:jc w:val="center"/>
            </w:pPr>
            <w:r w:rsidRPr="006352AA">
              <w:t>Директор школы</w:t>
            </w:r>
          </w:p>
          <w:p w:rsidR="00CE46F2" w:rsidRDefault="00CE46F2" w:rsidP="000251C4">
            <w:pPr>
              <w:spacing w:line="276" w:lineRule="auto"/>
              <w:jc w:val="center"/>
            </w:pPr>
            <w:r w:rsidRPr="006352AA">
              <w:t>Эрнст С.С.</w:t>
            </w:r>
          </w:p>
          <w:p w:rsidR="00CE46F2" w:rsidRPr="006505AF" w:rsidRDefault="00CE46F2" w:rsidP="000251C4">
            <w:pPr>
              <w:spacing w:line="276" w:lineRule="auto"/>
            </w:pPr>
          </w:p>
        </w:tc>
      </w:tr>
      <w:tr w:rsidR="00CE46F2" w:rsidRPr="006505AF" w:rsidTr="00890F72">
        <w:tc>
          <w:tcPr>
            <w:tcW w:w="720" w:type="dxa"/>
            <w:gridSpan w:val="2"/>
          </w:tcPr>
          <w:p w:rsidR="00CE46F2" w:rsidRPr="0097493A" w:rsidRDefault="00CE46F2" w:rsidP="000251C4">
            <w:pPr>
              <w:spacing w:line="276" w:lineRule="auto"/>
            </w:pPr>
            <w:r w:rsidRPr="0097493A">
              <w:t>6.</w:t>
            </w:r>
          </w:p>
        </w:tc>
        <w:tc>
          <w:tcPr>
            <w:tcW w:w="4140" w:type="dxa"/>
            <w:gridSpan w:val="2"/>
          </w:tcPr>
          <w:p w:rsidR="00CE46F2" w:rsidRPr="006505AF" w:rsidRDefault="00CE46F2" w:rsidP="000251C4">
            <w:pPr>
              <w:pStyle w:val="NormalWeb"/>
              <w:spacing w:before="0" w:beforeAutospacing="0" w:after="0" w:afterAutospacing="0" w:line="276" w:lineRule="auto"/>
            </w:pPr>
            <w:r w:rsidRPr="006505AF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945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  <w:rPr>
                <w:lang w:eastAsia="en-US"/>
              </w:rPr>
            </w:pPr>
            <w:r w:rsidRPr="006505AF">
              <w:t>По мере проведения мероприятий</w:t>
            </w:r>
          </w:p>
        </w:tc>
        <w:tc>
          <w:tcPr>
            <w:tcW w:w="3543" w:type="dxa"/>
            <w:gridSpan w:val="2"/>
          </w:tcPr>
          <w:p w:rsidR="00CE46F2" w:rsidRPr="006505AF" w:rsidRDefault="00CE46F2" w:rsidP="000251C4">
            <w:pPr>
              <w:spacing w:line="276" w:lineRule="auto"/>
              <w:jc w:val="center"/>
            </w:pPr>
            <w:r w:rsidRPr="006505AF">
              <w:rPr>
                <w:lang w:eastAsia="en-US"/>
              </w:rPr>
              <w:t>Родительский комитет</w:t>
            </w:r>
          </w:p>
        </w:tc>
      </w:tr>
    </w:tbl>
    <w:p w:rsidR="00CE46F2" w:rsidRPr="00F6218C" w:rsidRDefault="00CE46F2" w:rsidP="002E758B"/>
    <w:p w:rsidR="00CE46F2" w:rsidRDefault="00CE46F2">
      <w:bookmarkStart w:id="0" w:name="_GoBack"/>
      <w:bookmarkEnd w:id="0"/>
    </w:p>
    <w:sectPr w:rsidR="00CE46F2" w:rsidSect="0097493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3B8E"/>
    <w:multiLevelType w:val="hybridMultilevel"/>
    <w:tmpl w:val="EEE6B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7F4"/>
    <w:rsid w:val="000251C4"/>
    <w:rsid w:val="000309E1"/>
    <w:rsid w:val="002569F7"/>
    <w:rsid w:val="002E758B"/>
    <w:rsid w:val="006352AA"/>
    <w:rsid w:val="006505AF"/>
    <w:rsid w:val="007D276E"/>
    <w:rsid w:val="00890F72"/>
    <w:rsid w:val="0097493A"/>
    <w:rsid w:val="00A22BA5"/>
    <w:rsid w:val="00A322D6"/>
    <w:rsid w:val="00A737F4"/>
    <w:rsid w:val="00CE46F2"/>
    <w:rsid w:val="00F349C9"/>
    <w:rsid w:val="00F6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8B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758B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1015</Words>
  <Characters>5789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Кристина</dc:creator>
  <cp:keywords/>
  <dc:description/>
  <cp:lastModifiedBy>МОУ Карабихская ООШ</cp:lastModifiedBy>
  <cp:revision>3</cp:revision>
  <dcterms:created xsi:type="dcterms:W3CDTF">2016-03-22T10:49:00Z</dcterms:created>
  <dcterms:modified xsi:type="dcterms:W3CDTF">2016-03-22T10:50:00Z</dcterms:modified>
</cp:coreProperties>
</file>