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31" w:rsidRPr="00552E2C" w:rsidRDefault="00D45231" w:rsidP="00552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E2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45231" w:rsidRPr="00552E2C" w:rsidRDefault="00D45231" w:rsidP="00552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E2C">
        <w:rPr>
          <w:rFonts w:ascii="Times New Roman" w:hAnsi="Times New Roman" w:cs="Times New Roman"/>
          <w:sz w:val="24"/>
          <w:szCs w:val="24"/>
        </w:rPr>
        <w:t>«Карабихская основная школа»</w:t>
      </w:r>
    </w:p>
    <w:p w:rsidR="00D45231" w:rsidRPr="00552E2C" w:rsidRDefault="00D45231" w:rsidP="00552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E2C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D45231" w:rsidRPr="00A44441" w:rsidRDefault="00D45231" w:rsidP="005E1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231" w:rsidRPr="00A44441" w:rsidRDefault="00D45231" w:rsidP="00323C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44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45231" w:rsidRPr="00A44441" w:rsidRDefault="00D45231" w:rsidP="0032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441">
        <w:rPr>
          <w:rFonts w:ascii="Times New Roman" w:hAnsi="Times New Roman" w:cs="Times New Roman"/>
          <w:sz w:val="24"/>
          <w:szCs w:val="24"/>
        </w:rPr>
        <w:t xml:space="preserve">«01» </w:t>
      </w:r>
      <w:r w:rsidRPr="00A4444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A4444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4444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№ </w:t>
      </w:r>
    </w:p>
    <w:p w:rsidR="00D45231" w:rsidRPr="00A44441" w:rsidRDefault="00D45231" w:rsidP="002E4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231" w:rsidRPr="00A44441" w:rsidRDefault="00D45231" w:rsidP="002E4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231" w:rsidRDefault="00D45231" w:rsidP="004A32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4441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 утверждении п</w:t>
      </w:r>
      <w:r w:rsidRPr="004A327B"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A327B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противодействию </w:t>
      </w:r>
    </w:p>
    <w:p w:rsidR="00D45231" w:rsidRDefault="00D45231" w:rsidP="004A32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27B">
        <w:rPr>
          <w:rFonts w:ascii="Times New Roman" w:hAnsi="Times New Roman" w:cs="Times New Roman"/>
          <w:b/>
          <w:bCs/>
          <w:sz w:val="24"/>
          <w:szCs w:val="24"/>
        </w:rPr>
        <w:t xml:space="preserve">коррупции в </w:t>
      </w:r>
      <w:r>
        <w:rPr>
          <w:rFonts w:ascii="Times New Roman" w:hAnsi="Times New Roman" w:cs="Times New Roman"/>
          <w:b/>
          <w:bCs/>
          <w:sz w:val="24"/>
          <w:szCs w:val="24"/>
        </w:rPr>
        <w:t>МОУ Карабихская ОШ ЯМР на</w:t>
      </w:r>
      <w:r w:rsidRPr="004A327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327B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A327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D45231" w:rsidRPr="00A44441" w:rsidRDefault="00D45231" w:rsidP="004A32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 работы комиссии по противодействию коррупции</w:t>
      </w:r>
    </w:p>
    <w:p w:rsidR="00D45231" w:rsidRPr="00A44441" w:rsidRDefault="00D45231" w:rsidP="00323C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231" w:rsidRDefault="00D45231" w:rsidP="004A3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"О противодействии коррупции",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A327B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A327B">
        <w:rPr>
          <w:rFonts w:ascii="Times New Roman" w:hAnsi="Times New Roman" w:cs="Times New Roman"/>
          <w:sz w:val="24"/>
          <w:szCs w:val="24"/>
        </w:rPr>
        <w:t xml:space="preserve"> Ярославской области от 9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4A327B">
        <w:rPr>
          <w:rFonts w:ascii="Times New Roman" w:hAnsi="Times New Roman" w:cs="Times New Roman"/>
          <w:sz w:val="24"/>
          <w:szCs w:val="24"/>
        </w:rPr>
        <w:t>2009 года № 40-з "О мерах по противодействию коррупции в Ярославской области"</w:t>
      </w:r>
    </w:p>
    <w:p w:rsidR="00D45231" w:rsidRDefault="00D45231" w:rsidP="00A4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231" w:rsidRDefault="00D45231" w:rsidP="00A444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441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D45231" w:rsidRPr="00A44441" w:rsidRDefault="00D45231" w:rsidP="00A444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5231" w:rsidRDefault="00D45231" w:rsidP="004A327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>Назначить ответственным за работу по профилактике коррупционных и иных правонарушений в МОУ Карабихская ОШ ЯМР заместителя директора по воспитательной работе Семейкину Татьяну Александровну.</w:t>
      </w:r>
    </w:p>
    <w:p w:rsidR="00D45231" w:rsidRPr="004A327B" w:rsidRDefault="00D45231" w:rsidP="004A327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A327B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A327B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МОУ Карабихская ОШ ЯМР на 2015-2015 учебный год.</w:t>
      </w:r>
    </w:p>
    <w:p w:rsidR="00D45231" w:rsidRPr="004A327B" w:rsidRDefault="00D45231" w:rsidP="004A327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>Ответственному за работу по профилактике коррупционных и иных правонарушений:</w:t>
      </w:r>
    </w:p>
    <w:p w:rsidR="00D45231" w:rsidRPr="004A327B" w:rsidRDefault="00D45231" w:rsidP="004A327B">
      <w:pPr>
        <w:pStyle w:val="ListParagraph"/>
        <w:numPr>
          <w:ilvl w:val="0"/>
          <w:numId w:val="12"/>
        </w:numPr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4A327B">
        <w:rPr>
          <w:rFonts w:ascii="Times New Roman" w:hAnsi="Times New Roman" w:cs="Times New Roman"/>
          <w:sz w:val="24"/>
          <w:szCs w:val="24"/>
        </w:rPr>
        <w:t xml:space="preserve"> журнал учета сообщений о совершении коррупционных правонарушений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МОУ Карабихская ОШ ЯМР</w:t>
      </w:r>
      <w:r w:rsidRPr="004A327B">
        <w:rPr>
          <w:rFonts w:ascii="Times New Roman" w:hAnsi="Times New Roman" w:cs="Times New Roman"/>
          <w:sz w:val="24"/>
          <w:szCs w:val="24"/>
        </w:rPr>
        <w:t>;</w:t>
      </w:r>
    </w:p>
    <w:p w:rsidR="00D45231" w:rsidRDefault="00D45231" w:rsidP="004A327B">
      <w:pPr>
        <w:pStyle w:val="ListParagraph"/>
        <w:numPr>
          <w:ilvl w:val="0"/>
          <w:numId w:val="12"/>
        </w:numPr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4A327B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327B">
        <w:rPr>
          <w:rFonts w:ascii="Times New Roman" w:hAnsi="Times New Roman" w:cs="Times New Roman"/>
          <w:sz w:val="24"/>
          <w:szCs w:val="24"/>
        </w:rPr>
        <w:t xml:space="preserve"> по перечню показателей, характеризующих деятельность учреждения по противодействию коррупции, в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Ярославского муниципального района.</w:t>
      </w:r>
    </w:p>
    <w:p w:rsidR="00D45231" w:rsidRPr="004A327B" w:rsidRDefault="00D45231" w:rsidP="004A327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 xml:space="preserve">Создать комиссию по противодействию коррупции в школе  в следующем составе: </w:t>
      </w:r>
    </w:p>
    <w:p w:rsidR="00D45231" w:rsidRPr="004A327B" w:rsidRDefault="00D45231" w:rsidP="004A327B">
      <w:pPr>
        <w:pStyle w:val="ListParagraph"/>
        <w:numPr>
          <w:ilvl w:val="0"/>
          <w:numId w:val="13"/>
        </w:numPr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Эрнст С.С.</w:t>
      </w:r>
      <w:r w:rsidRPr="004A327B">
        <w:rPr>
          <w:rFonts w:ascii="Times New Roman" w:hAnsi="Times New Roman" w:cs="Times New Roman"/>
          <w:sz w:val="24"/>
          <w:szCs w:val="24"/>
        </w:rPr>
        <w:t xml:space="preserve"> – директор школы;</w:t>
      </w:r>
    </w:p>
    <w:p w:rsidR="00D45231" w:rsidRDefault="00D45231" w:rsidP="004A327B">
      <w:pPr>
        <w:pStyle w:val="ListParagraph"/>
        <w:numPr>
          <w:ilvl w:val="0"/>
          <w:numId w:val="13"/>
        </w:numPr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45231" w:rsidRDefault="00D45231" w:rsidP="004A327B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Левина И.К. -</w:t>
      </w:r>
      <w:r w:rsidRPr="004A327B">
        <w:rPr>
          <w:rFonts w:ascii="Times New Roman" w:hAnsi="Times New Roman" w:cs="Times New Roman"/>
          <w:sz w:val="24"/>
          <w:szCs w:val="24"/>
        </w:rPr>
        <w:t xml:space="preserve"> заместитель 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327B">
        <w:rPr>
          <w:rFonts w:ascii="Times New Roman" w:hAnsi="Times New Roman" w:cs="Times New Roman"/>
          <w:sz w:val="24"/>
          <w:szCs w:val="24"/>
        </w:rPr>
        <w:t>Р;</w:t>
      </w:r>
    </w:p>
    <w:p w:rsidR="00D45231" w:rsidRPr="004A327B" w:rsidRDefault="00D45231" w:rsidP="004A327B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Эрнст К.Ю. -</w:t>
      </w:r>
      <w:r w:rsidRPr="004A327B">
        <w:rPr>
          <w:rFonts w:ascii="Times New Roman" w:hAnsi="Times New Roman" w:cs="Times New Roman"/>
          <w:sz w:val="24"/>
          <w:szCs w:val="24"/>
        </w:rPr>
        <w:t xml:space="preserve"> заместитель 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327B">
        <w:rPr>
          <w:rFonts w:ascii="Times New Roman" w:hAnsi="Times New Roman" w:cs="Times New Roman"/>
          <w:sz w:val="24"/>
          <w:szCs w:val="24"/>
        </w:rPr>
        <w:t>Р;</w:t>
      </w:r>
    </w:p>
    <w:p w:rsidR="00D45231" w:rsidRPr="004A327B" w:rsidRDefault="00D45231" w:rsidP="004A327B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Семейкина Т.А. -</w:t>
      </w:r>
      <w:r w:rsidRPr="004A327B">
        <w:rPr>
          <w:rFonts w:ascii="Times New Roman" w:hAnsi="Times New Roman" w:cs="Times New Roman"/>
          <w:sz w:val="24"/>
          <w:szCs w:val="24"/>
        </w:rPr>
        <w:t xml:space="preserve"> заместитель директора по ВР;</w:t>
      </w:r>
    </w:p>
    <w:p w:rsidR="00D45231" w:rsidRPr="004A327B" w:rsidRDefault="00D45231" w:rsidP="004A327B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Г.И. -</w:t>
      </w:r>
      <w:r w:rsidRPr="004A327B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D45231" w:rsidRPr="004A327B" w:rsidRDefault="00D45231" w:rsidP="004A327B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Всеславинская Г.Г. -</w:t>
      </w:r>
      <w:r w:rsidRPr="004A327B">
        <w:rPr>
          <w:rFonts w:ascii="Times New Roman" w:hAnsi="Times New Roman" w:cs="Times New Roman"/>
          <w:sz w:val="24"/>
          <w:szCs w:val="24"/>
        </w:rPr>
        <w:t xml:space="preserve"> председатель ПК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231" w:rsidRPr="004A327B" w:rsidRDefault="00D45231" w:rsidP="004A327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>Утвердить положение о комиссии по противодействию коррупции в школе (Приложение 1)</w:t>
      </w:r>
    </w:p>
    <w:p w:rsidR="00D45231" w:rsidRDefault="00D45231" w:rsidP="004A327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>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</w:p>
    <w:p w:rsidR="00D45231" w:rsidRPr="004A327B" w:rsidRDefault="00D45231" w:rsidP="004A327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по предоставлению информации о мерах противодействия коррупции в МОУ Карабихская ОШ ЯМР на сайте школы заместителю директора по УВР, Эрнст Кристине Юрьевне.</w:t>
      </w:r>
      <w:bookmarkStart w:id="0" w:name="_GoBack"/>
      <w:bookmarkEnd w:id="0"/>
    </w:p>
    <w:p w:rsidR="00D45231" w:rsidRDefault="00D45231" w:rsidP="004A327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>Заместителю директора по УВР, Левиной Ирине Константиновне,  довести данный приказ до сведения исполнителей.</w:t>
      </w:r>
    </w:p>
    <w:p w:rsidR="00D45231" w:rsidRDefault="00D45231" w:rsidP="004A327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D45231" w:rsidRPr="004A327B" w:rsidRDefault="00D45231" w:rsidP="00F73D1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5231" w:rsidRPr="004A327B" w:rsidRDefault="00D45231" w:rsidP="004A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231" w:rsidRPr="00F73D19" w:rsidRDefault="00D45231" w:rsidP="004A32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D19">
        <w:rPr>
          <w:rFonts w:ascii="Times New Roman" w:hAnsi="Times New Roman" w:cs="Times New Roman"/>
          <w:b/>
          <w:bCs/>
          <w:sz w:val="24"/>
          <w:szCs w:val="24"/>
        </w:rPr>
        <w:t>Директор школы</w:t>
      </w:r>
      <w:r w:rsidRPr="00F73D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D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D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D19">
        <w:rPr>
          <w:rFonts w:ascii="Times New Roman" w:hAnsi="Times New Roman" w:cs="Times New Roman"/>
          <w:b/>
          <w:bCs/>
          <w:sz w:val="24"/>
          <w:szCs w:val="24"/>
        </w:rPr>
        <w:tab/>
        <w:t>С.С. Эрнст</w:t>
      </w:r>
    </w:p>
    <w:p w:rsidR="00D45231" w:rsidRDefault="00D45231" w:rsidP="004A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231" w:rsidRPr="004A327B" w:rsidRDefault="00D45231" w:rsidP="004A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231" w:rsidRPr="004A327B" w:rsidRDefault="00D45231" w:rsidP="00F73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D45231" w:rsidRPr="004A327B" w:rsidRDefault="00D45231" w:rsidP="004A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A327B">
        <w:rPr>
          <w:rFonts w:ascii="Times New Roman" w:hAnsi="Times New Roman" w:cs="Times New Roman"/>
          <w:sz w:val="24"/>
          <w:szCs w:val="24"/>
        </w:rPr>
        <w:t xml:space="preserve">_____   _____________________________/____________________ </w:t>
      </w:r>
    </w:p>
    <w:p w:rsidR="00D45231" w:rsidRPr="004A327B" w:rsidRDefault="00D45231" w:rsidP="004A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 xml:space="preserve">      (Должность работника)                                    (Подпись)                                                    (Ф.И.О.)</w:t>
      </w:r>
    </w:p>
    <w:p w:rsidR="00D45231" w:rsidRPr="004A327B" w:rsidRDefault="00D45231" w:rsidP="004A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 xml:space="preserve">____________________________   _____________________________/____________________ </w:t>
      </w:r>
    </w:p>
    <w:p w:rsidR="00D45231" w:rsidRDefault="00D45231" w:rsidP="004A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 xml:space="preserve">      (Должность работника)                                    (Подпись)                                                    (Ф.И.О.)</w:t>
      </w:r>
    </w:p>
    <w:p w:rsidR="00D45231" w:rsidRPr="004A327B" w:rsidRDefault="00D45231" w:rsidP="00F73D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A327B">
        <w:rPr>
          <w:rFonts w:ascii="Times New Roman" w:hAnsi="Times New Roman" w:cs="Times New Roman"/>
          <w:sz w:val="24"/>
          <w:szCs w:val="24"/>
        </w:rPr>
        <w:t xml:space="preserve">_____   _____________________________/____________________ </w:t>
      </w:r>
    </w:p>
    <w:p w:rsidR="00D45231" w:rsidRPr="004A327B" w:rsidRDefault="00D45231" w:rsidP="00F73D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 xml:space="preserve">      (Должность работника)                                    (Подпись)                                                    (Ф.И.О.)</w:t>
      </w:r>
    </w:p>
    <w:p w:rsidR="00D45231" w:rsidRPr="004A327B" w:rsidRDefault="00D45231" w:rsidP="00F73D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 xml:space="preserve">____________________________   _____________________________/____________________ </w:t>
      </w:r>
    </w:p>
    <w:p w:rsidR="00D45231" w:rsidRDefault="00D45231" w:rsidP="00F73D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 xml:space="preserve">      (Должность работника)                                    (Подпись)                                                    (Ф.</w:t>
      </w:r>
      <w:r>
        <w:rPr>
          <w:rFonts w:ascii="Times New Roman" w:hAnsi="Times New Roman" w:cs="Times New Roman"/>
          <w:sz w:val="24"/>
          <w:szCs w:val="24"/>
        </w:rPr>
        <w:t>И.О.)</w:t>
      </w:r>
    </w:p>
    <w:p w:rsidR="00D45231" w:rsidRPr="004A327B" w:rsidRDefault="00D45231" w:rsidP="00F73D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A327B">
        <w:rPr>
          <w:rFonts w:ascii="Times New Roman" w:hAnsi="Times New Roman" w:cs="Times New Roman"/>
          <w:sz w:val="24"/>
          <w:szCs w:val="24"/>
        </w:rPr>
        <w:t xml:space="preserve">_____   _____________________________/____________________ </w:t>
      </w:r>
    </w:p>
    <w:p w:rsidR="00D45231" w:rsidRPr="004A327B" w:rsidRDefault="00D45231" w:rsidP="00F73D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7B">
        <w:rPr>
          <w:rFonts w:ascii="Times New Roman" w:hAnsi="Times New Roman" w:cs="Times New Roman"/>
          <w:sz w:val="24"/>
          <w:szCs w:val="24"/>
        </w:rPr>
        <w:t xml:space="preserve">      (Должность работника)                                    (Подпись)                                                    (Ф.И.О.)</w:t>
      </w:r>
    </w:p>
    <w:p w:rsidR="00D45231" w:rsidRPr="004A327B" w:rsidRDefault="00D45231" w:rsidP="004A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231" w:rsidRPr="001363A8" w:rsidRDefault="00D45231" w:rsidP="00E476D3">
      <w:pPr>
        <w:rPr>
          <w:rFonts w:ascii="Times New Roman" w:hAnsi="Times New Roman" w:cs="Times New Roman"/>
          <w:sz w:val="24"/>
          <w:szCs w:val="24"/>
        </w:rPr>
      </w:pPr>
    </w:p>
    <w:p w:rsidR="00D45231" w:rsidRPr="001363A8" w:rsidRDefault="00D45231" w:rsidP="00552E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5231" w:rsidRPr="001363A8" w:rsidSect="00E476D3">
      <w:type w:val="continuous"/>
      <w:pgSz w:w="11906" w:h="16838"/>
      <w:pgMar w:top="719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/>
      </w:pPr>
    </w:lvl>
  </w:abstractNum>
  <w:abstractNum w:abstractNumId="1">
    <w:nsid w:val="0BF742B4"/>
    <w:multiLevelType w:val="hybridMultilevel"/>
    <w:tmpl w:val="86EC8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029C7"/>
    <w:multiLevelType w:val="hybridMultilevel"/>
    <w:tmpl w:val="BE1CD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0E5601A"/>
    <w:multiLevelType w:val="hybridMultilevel"/>
    <w:tmpl w:val="6C46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1BB8"/>
    <w:multiLevelType w:val="hybridMultilevel"/>
    <w:tmpl w:val="17F0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64583"/>
    <w:multiLevelType w:val="hybridMultilevel"/>
    <w:tmpl w:val="F52ACC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B3286D"/>
    <w:multiLevelType w:val="hybridMultilevel"/>
    <w:tmpl w:val="4470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3B086907"/>
    <w:multiLevelType w:val="hybridMultilevel"/>
    <w:tmpl w:val="71A6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912D3"/>
    <w:multiLevelType w:val="hybridMultilevel"/>
    <w:tmpl w:val="76B2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52F1F"/>
    <w:multiLevelType w:val="hybridMultilevel"/>
    <w:tmpl w:val="F7CC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2B7F74"/>
    <w:multiLevelType w:val="hybridMultilevel"/>
    <w:tmpl w:val="D5DCD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7423EB1"/>
    <w:multiLevelType w:val="hybridMultilevel"/>
    <w:tmpl w:val="9A261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7">
    <w:nsid w:val="60CE7ECB"/>
    <w:multiLevelType w:val="hybridMultilevel"/>
    <w:tmpl w:val="F834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20">
    <w:nsid w:val="737D55F5"/>
    <w:multiLevelType w:val="hybridMultilevel"/>
    <w:tmpl w:val="BB6E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3"/>
  </w:num>
  <w:num w:numId="12">
    <w:abstractNumId w:val="4"/>
  </w:num>
  <w:num w:numId="13">
    <w:abstractNumId w:val="20"/>
  </w:num>
  <w:num w:numId="14">
    <w:abstractNumId w:val="9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  <w:lvlOverride w:ilvl="0">
      <w:startOverride w:val="1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  <w:lvlOverride w:ilvl="0">
      <w:startOverride w:val="5"/>
    </w:lvlOverride>
  </w:num>
  <w:num w:numId="20">
    <w:abstractNumId w:val="19"/>
    <w:lvlOverride w:ilvl="0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>
      <w:startOverride w:val="3"/>
    </w:lvlOverride>
  </w:num>
  <w:num w:numId="23">
    <w:abstractNumId w:val="10"/>
    <w:lvlOverride w:ilvl="0">
      <w:startOverride w:val="6"/>
    </w:lvlOverride>
  </w:num>
  <w:num w:numId="24">
    <w:abstractNumId w:val="8"/>
    <w:lvlOverride w:ilvl="0">
      <w:startOverride w:val="3"/>
    </w:lvlOverride>
  </w:num>
  <w:num w:numId="25">
    <w:abstractNumId w:val="18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666"/>
    <w:rsid w:val="000207F4"/>
    <w:rsid w:val="001363A8"/>
    <w:rsid w:val="0024553A"/>
    <w:rsid w:val="00283AFD"/>
    <w:rsid w:val="002D301D"/>
    <w:rsid w:val="002E467C"/>
    <w:rsid w:val="00323C3E"/>
    <w:rsid w:val="003F0926"/>
    <w:rsid w:val="004A327B"/>
    <w:rsid w:val="00543666"/>
    <w:rsid w:val="00552E2C"/>
    <w:rsid w:val="005E13B8"/>
    <w:rsid w:val="009421AB"/>
    <w:rsid w:val="009A60FF"/>
    <w:rsid w:val="009C4C23"/>
    <w:rsid w:val="00A245B1"/>
    <w:rsid w:val="00A44441"/>
    <w:rsid w:val="00BA676B"/>
    <w:rsid w:val="00CD2104"/>
    <w:rsid w:val="00D022F5"/>
    <w:rsid w:val="00D45231"/>
    <w:rsid w:val="00E476D3"/>
    <w:rsid w:val="00F357FC"/>
    <w:rsid w:val="00F73D19"/>
    <w:rsid w:val="00FA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3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3C3E"/>
    <w:pPr>
      <w:ind w:left="720"/>
    </w:pPr>
  </w:style>
  <w:style w:type="table" w:styleId="TableGrid">
    <w:name w:val="Table Grid"/>
    <w:basedOn w:val="TableNormal"/>
    <w:uiPriority w:val="99"/>
    <w:rsid w:val="00323C3E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F73D19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Normal"/>
    <w:uiPriority w:val="99"/>
    <w:rsid w:val="00F73D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uiPriority w:val="99"/>
    <w:rsid w:val="00F73D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506</Words>
  <Characters>2885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МОУ Карабихская ООШ</dc:creator>
  <cp:keywords/>
  <dc:description/>
  <cp:lastModifiedBy>МОУ Карабихская ООШ</cp:lastModifiedBy>
  <cp:revision>2</cp:revision>
  <cp:lastPrinted>2013-09-12T04:09:00Z</cp:lastPrinted>
  <dcterms:created xsi:type="dcterms:W3CDTF">2016-03-22T10:46:00Z</dcterms:created>
  <dcterms:modified xsi:type="dcterms:W3CDTF">2016-03-22T10:46:00Z</dcterms:modified>
</cp:coreProperties>
</file>